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10" w:rsidRDefault="008559BC" w:rsidP="008559BC">
      <w:pPr>
        <w:pStyle w:val="Title"/>
        <w:jc w:val="center"/>
        <w:rPr>
          <w:color w:val="00B050"/>
          <w:sz w:val="36"/>
          <w:szCs w:val="36"/>
        </w:rPr>
      </w:pPr>
      <w:bookmarkStart w:id="0" w:name="_GoBack"/>
      <w:bookmarkEnd w:id="0"/>
      <w:r w:rsidRPr="008559BC">
        <w:rPr>
          <w:color w:val="00B050"/>
          <w:sz w:val="36"/>
          <w:szCs w:val="36"/>
        </w:rPr>
        <w:t>SCC MEETING</w:t>
      </w:r>
      <w:r>
        <w:rPr>
          <w:color w:val="00B050"/>
          <w:sz w:val="36"/>
          <w:szCs w:val="36"/>
        </w:rPr>
        <w:t xml:space="preserve"> FOR CARPENTER HIGH SCHOOL</w:t>
      </w:r>
    </w:p>
    <w:p w:rsidR="00E8721F" w:rsidRPr="00E8721F" w:rsidRDefault="00E8721F" w:rsidP="008559BC">
      <w:pPr>
        <w:jc w:val="center"/>
      </w:pP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340"/>
        <w:gridCol w:w="2520"/>
        <w:gridCol w:w="3240"/>
      </w:tblGrid>
      <w:tr w:rsidR="00E43BAB" w:rsidRPr="00692553" w:rsidTr="00D50257"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 w:rsidR="00E43BAB" w:rsidRDefault="00E43BAB" w:rsidP="00954110">
            <w:pPr>
              <w:pStyle w:val="Heading1"/>
            </w:pPr>
            <w:r w:rsidRPr="00954110">
              <w:t>Minu</w:t>
            </w:r>
            <w:r>
              <w:t>tes</w:t>
            </w:r>
          </w:p>
        </w:tc>
        <w:sdt>
          <w:sdtPr>
            <w:alias w:val="Date"/>
            <w:tag w:val="Date"/>
            <w:id w:val="48425581"/>
            <w:placeholder>
              <w:docPart w:val="F5E9689E1C544E5681AF8442C07FFF2B"/>
            </w:placeholder>
            <w:date w:fullDate="2018-02-07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E43BAB" w:rsidRPr="00954110" w:rsidRDefault="00F00412" w:rsidP="005F58B2">
                <w:pPr>
                  <w:pStyle w:val="Details"/>
                </w:pPr>
                <w:r>
                  <w:t>February 7, 2018</w:t>
                </w:r>
              </w:p>
            </w:tc>
          </w:sdtContent>
        </w:sdt>
        <w:tc>
          <w:tcPr>
            <w:tcW w:w="2520" w:type="dxa"/>
            <w:shd w:val="clear" w:color="auto" w:fill="auto"/>
            <w:tcMar>
              <w:left w:w="0" w:type="dxa"/>
            </w:tcMar>
            <w:vAlign w:val="center"/>
          </w:tcPr>
          <w:p w:rsidR="00E43BAB" w:rsidRPr="00954110" w:rsidRDefault="00F00412" w:rsidP="00EB3898">
            <w:pPr>
              <w:pStyle w:val="Details"/>
              <w:jc w:val="center"/>
            </w:pPr>
            <w:r>
              <w:t>7:00 PM</w:t>
            </w:r>
            <w:r w:rsidR="00E8721F">
              <w:t xml:space="preserve"> 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:rsidR="00E8721F" w:rsidRPr="00954110" w:rsidRDefault="00F00412" w:rsidP="00EB3898">
            <w:pPr>
              <w:pStyle w:val="Details"/>
              <w:jc w:val="center"/>
            </w:pPr>
            <w:r>
              <w:t>STAFF ROOM</w:t>
            </w:r>
            <w:r w:rsidR="00A35C8F">
              <w:t xml:space="preserve"> </w:t>
            </w:r>
          </w:p>
        </w:tc>
      </w:tr>
    </w:tbl>
    <w:p w:rsidR="00954110" w:rsidRDefault="0095411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8119"/>
      </w:tblGrid>
      <w:tr w:rsidR="0085168B" w:rsidRPr="00692553" w:rsidTr="00A35C8F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85168B" w:rsidRPr="00692553" w:rsidRDefault="00E60E43" w:rsidP="00954110">
            <w:pPr>
              <w:pStyle w:val="Heading3"/>
            </w:pPr>
            <w:r>
              <w:t>Type of meeting</w:t>
            </w:r>
          </w:p>
        </w:tc>
        <w:tc>
          <w:tcPr>
            <w:tcW w:w="8119" w:type="dxa"/>
            <w:shd w:val="clear" w:color="auto" w:fill="auto"/>
            <w:vAlign w:val="center"/>
          </w:tcPr>
          <w:p w:rsidR="00E8721F" w:rsidRPr="00692553" w:rsidRDefault="00646DE1" w:rsidP="00E8721F">
            <w:r>
              <w:t xml:space="preserve"> </w:t>
            </w:r>
            <w:r w:rsidR="00F00412">
              <w:t>Monthly Meeting</w:t>
            </w:r>
          </w:p>
        </w:tc>
      </w:tr>
      <w:tr w:rsidR="0085168B" w:rsidRPr="00692553" w:rsidTr="00A35C8F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85168B" w:rsidRPr="00692553" w:rsidRDefault="00E60E43" w:rsidP="00954110">
            <w:pPr>
              <w:pStyle w:val="Heading3"/>
            </w:pPr>
            <w:r>
              <w:t>Facilitator</w:t>
            </w:r>
          </w:p>
        </w:tc>
        <w:tc>
          <w:tcPr>
            <w:tcW w:w="8119" w:type="dxa"/>
            <w:shd w:val="clear" w:color="auto" w:fill="auto"/>
            <w:vAlign w:val="center"/>
          </w:tcPr>
          <w:p w:rsidR="0085168B" w:rsidRPr="00692553" w:rsidRDefault="00D50257" w:rsidP="0027301B">
            <w:pPr>
              <w:ind w:left="0"/>
            </w:pPr>
            <w:r>
              <w:t xml:space="preserve"> </w:t>
            </w:r>
            <w:r w:rsidR="0027301B">
              <w:t xml:space="preserve"> </w:t>
            </w:r>
            <w:r>
              <w:t xml:space="preserve"> </w:t>
            </w:r>
            <w:r w:rsidR="00F00412">
              <w:t>Annette</w:t>
            </w:r>
          </w:p>
        </w:tc>
      </w:tr>
      <w:tr w:rsidR="0085168B" w:rsidRPr="00692553" w:rsidTr="00A35C8F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85168B" w:rsidRPr="00692553" w:rsidRDefault="0085168B" w:rsidP="00954110">
            <w:pPr>
              <w:pStyle w:val="Heading3"/>
            </w:pPr>
            <w:r w:rsidRPr="00692553">
              <w:t>Note take</w:t>
            </w:r>
            <w:r w:rsidR="00E60E43">
              <w:t>r</w:t>
            </w:r>
          </w:p>
        </w:tc>
        <w:tc>
          <w:tcPr>
            <w:tcW w:w="8119" w:type="dxa"/>
            <w:shd w:val="clear" w:color="auto" w:fill="auto"/>
            <w:vAlign w:val="center"/>
          </w:tcPr>
          <w:p w:rsidR="0085168B" w:rsidRPr="00692553" w:rsidRDefault="0027301B" w:rsidP="005052C5">
            <w:r>
              <w:t xml:space="preserve"> </w:t>
            </w:r>
            <w:r w:rsidR="000745BD">
              <w:t>Tracey Gorski</w:t>
            </w:r>
          </w:p>
        </w:tc>
      </w:tr>
      <w:tr w:rsidR="0085168B" w:rsidRPr="00692553" w:rsidTr="00A35C8F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85168B" w:rsidRPr="00692553" w:rsidRDefault="00AC4910" w:rsidP="00954110">
            <w:pPr>
              <w:pStyle w:val="Heading3"/>
            </w:pPr>
            <w:r>
              <w:t>regrets</w:t>
            </w:r>
          </w:p>
        </w:tc>
        <w:tc>
          <w:tcPr>
            <w:tcW w:w="8119" w:type="dxa"/>
            <w:shd w:val="clear" w:color="auto" w:fill="auto"/>
            <w:vAlign w:val="center"/>
          </w:tcPr>
          <w:p w:rsidR="0085168B" w:rsidRPr="00692553" w:rsidRDefault="0027301B" w:rsidP="00661FCC">
            <w:r>
              <w:t xml:space="preserve"> </w:t>
            </w:r>
            <w:r w:rsidR="00661FCC">
              <w:t xml:space="preserve"> </w:t>
            </w:r>
            <w:r w:rsidR="00F00412">
              <w:t xml:space="preserve">Jen, </w:t>
            </w:r>
            <w:r w:rsidR="000579D7">
              <w:t>Lisa. L</w:t>
            </w:r>
            <w:r w:rsidR="00F00412">
              <w:t>,</w:t>
            </w:r>
            <w:r w:rsidR="00646DE1">
              <w:t xml:space="preserve"> Tammy, </w:t>
            </w:r>
            <w:r w:rsidR="00F00412">
              <w:t>Kendra,</w:t>
            </w:r>
            <w:r w:rsidR="00646DE1">
              <w:t xml:space="preserve"> Cathy</w:t>
            </w:r>
            <w:r w:rsidR="00F00412">
              <w:t>, Michele, Jesse</w:t>
            </w:r>
            <w:r w:rsidR="00E00876">
              <w:t>, Debbie</w:t>
            </w:r>
            <w:r w:rsidR="000579D7">
              <w:t>, Lisa T</w:t>
            </w:r>
          </w:p>
        </w:tc>
      </w:tr>
      <w:tr w:rsidR="0085168B" w:rsidRPr="00692553" w:rsidTr="00A35C8F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85168B" w:rsidRPr="00692553" w:rsidRDefault="00E71DBA" w:rsidP="00954110">
            <w:pPr>
              <w:pStyle w:val="Heading3"/>
            </w:pPr>
            <w:r>
              <w:t>Attendees</w:t>
            </w:r>
          </w:p>
        </w:tc>
        <w:tc>
          <w:tcPr>
            <w:tcW w:w="8119" w:type="dxa"/>
            <w:shd w:val="clear" w:color="auto" w:fill="auto"/>
            <w:vAlign w:val="center"/>
          </w:tcPr>
          <w:p w:rsidR="0085168B" w:rsidRDefault="00F00412" w:rsidP="005052C5">
            <w:r>
              <w:t>Annette, Terri, Trevor,</w:t>
            </w:r>
            <w:r w:rsidR="00720DD6">
              <w:t xml:space="preserve"> </w:t>
            </w:r>
            <w:r>
              <w:t>Scott,  Tracey M, Tracey G</w:t>
            </w:r>
          </w:p>
          <w:p w:rsidR="005F5018" w:rsidRDefault="005F5018" w:rsidP="005052C5"/>
          <w:p w:rsidR="005F5018" w:rsidRPr="00692553" w:rsidRDefault="005F5018" w:rsidP="005052C5"/>
        </w:tc>
      </w:tr>
    </w:tbl>
    <w:p w:rsidR="00954110" w:rsidRDefault="00954110" w:rsidP="00954110">
      <w:pPr>
        <w:pStyle w:val="Heading2"/>
      </w:pPr>
    </w:p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B85B6D" w:rsidRPr="00954110" w:rsidTr="00B85B6D">
        <w:tc>
          <w:tcPr>
            <w:tcW w:w="10065" w:type="dxa"/>
            <w:shd w:val="clear" w:color="auto" w:fill="auto"/>
            <w:tcMar>
              <w:left w:w="0" w:type="dxa"/>
            </w:tcMar>
            <w:vAlign w:val="center"/>
          </w:tcPr>
          <w:p w:rsidR="00B85B6D" w:rsidRDefault="00DD634E" w:rsidP="00E00876">
            <w:pPr>
              <w:ind w:left="0"/>
              <w:rPr>
                <w:b/>
                <w:sz w:val="20"/>
                <w:szCs w:val="20"/>
              </w:rPr>
            </w:pPr>
            <w:bookmarkStart w:id="1" w:name="MinuteItems"/>
            <w:bookmarkStart w:id="2" w:name="MinuteTopic"/>
            <w:bookmarkStart w:id="3" w:name="MinuteTopicSection"/>
            <w:bookmarkEnd w:id="1"/>
            <w:bookmarkEnd w:id="2"/>
            <w:r>
              <w:rPr>
                <w:b/>
                <w:sz w:val="20"/>
                <w:szCs w:val="20"/>
              </w:rPr>
              <w:t>1 &amp; 2 &amp; 3.</w:t>
            </w:r>
            <w:r w:rsidR="00E00876">
              <w:rPr>
                <w:b/>
                <w:sz w:val="20"/>
                <w:szCs w:val="20"/>
              </w:rPr>
              <w:t xml:space="preserve"> </w:t>
            </w:r>
            <w:r w:rsidR="00B85B6D" w:rsidRPr="00E00876">
              <w:rPr>
                <w:b/>
                <w:sz w:val="20"/>
                <w:szCs w:val="20"/>
              </w:rPr>
              <w:t>CALL MEETING TO ORDER</w:t>
            </w:r>
            <w:r w:rsidR="00E0087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ADDITIONS TO AGENDA,</w:t>
            </w:r>
          </w:p>
          <w:p w:rsidR="00E00876" w:rsidRPr="00E00876" w:rsidRDefault="00E00876" w:rsidP="00E00876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 MINUTES FROM LAST MEETING</w:t>
            </w:r>
          </w:p>
          <w:tbl>
            <w:tblPr>
              <w:tblW w:w="4763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0" w:type="dxa"/>
                <w:bottom w:w="14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03"/>
              <w:gridCol w:w="8271"/>
            </w:tblGrid>
            <w:tr w:rsidR="00346EBF" w:rsidRPr="00796E61" w:rsidTr="00D26AC6">
              <w:trPr>
                <w:trHeight w:val="230"/>
              </w:trPr>
              <w:tc>
                <w:tcPr>
                  <w:tcW w:w="1308" w:type="dxa"/>
                  <w:tcBorders>
                    <w:top w:val="single" w:sz="12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346EBF" w:rsidRPr="00692553" w:rsidRDefault="00346EBF" w:rsidP="00D26AC6">
                  <w:pPr>
                    <w:pStyle w:val="Heading3"/>
                  </w:pPr>
                  <w:r>
                    <w:t>Discussion</w:t>
                  </w:r>
                </w:p>
              </w:tc>
              <w:tc>
                <w:tcPr>
                  <w:tcW w:w="8304" w:type="dxa"/>
                  <w:tcBorders>
                    <w:top w:val="single" w:sz="12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346EBF" w:rsidRDefault="00346EBF" w:rsidP="00D26AC6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5E4BBE">
                    <w:rPr>
                      <w:sz w:val="20"/>
                      <w:szCs w:val="20"/>
                    </w:rPr>
                    <w:t>Meeting called to order at 7:05 PM.</w:t>
                  </w:r>
                </w:p>
                <w:p w:rsidR="00DD634E" w:rsidRDefault="00DD634E" w:rsidP="00D26AC6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No additions to add to </w:t>
                  </w:r>
                  <w:r w:rsidR="004E1058">
                    <w:rPr>
                      <w:sz w:val="20"/>
                      <w:szCs w:val="20"/>
                    </w:rPr>
                    <w:t>agenda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5E4BBE" w:rsidRDefault="005E4BBE" w:rsidP="00D26AC6">
                  <w:pPr>
                    <w:ind w:left="0"/>
                    <w:rPr>
                      <w:sz w:val="20"/>
                      <w:szCs w:val="20"/>
                    </w:rPr>
                  </w:pPr>
                </w:p>
                <w:p w:rsidR="00346EBF" w:rsidRPr="00796E61" w:rsidRDefault="00346EBF" w:rsidP="00D26AC6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5B6D" w:rsidRPr="006F1A82" w:rsidRDefault="00B85B6D" w:rsidP="00AC4CDC">
            <w:pPr>
              <w:ind w:left="0"/>
              <w:rPr>
                <w:b/>
                <w:sz w:val="20"/>
                <w:szCs w:val="20"/>
              </w:rPr>
            </w:pPr>
          </w:p>
          <w:tbl>
            <w:tblPr>
              <w:tblW w:w="9654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0" w:type="dxa"/>
                <w:bottom w:w="14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89"/>
              <w:gridCol w:w="8365"/>
            </w:tblGrid>
            <w:tr w:rsidR="00B85B6D" w:rsidRPr="00104CB6" w:rsidTr="00B85B6D">
              <w:trPr>
                <w:trHeight w:val="360"/>
              </w:trPr>
              <w:tc>
                <w:tcPr>
                  <w:tcW w:w="1289" w:type="dxa"/>
                  <w:tcBorders>
                    <w:top w:val="single" w:sz="12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B85B6D" w:rsidRPr="00692553" w:rsidRDefault="00995BEC" w:rsidP="00D26AC6">
                  <w:pPr>
                    <w:pStyle w:val="Heading3"/>
                  </w:pPr>
                  <w:r>
                    <w:t>motion</w:t>
                  </w:r>
                </w:p>
              </w:tc>
              <w:tc>
                <w:tcPr>
                  <w:tcW w:w="8365" w:type="dxa"/>
                  <w:tcBorders>
                    <w:top w:val="single" w:sz="12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466B08" w:rsidRDefault="005E4BBE" w:rsidP="00D26AC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Scott made motion to accept minutes from previous meeting</w:t>
                  </w:r>
                </w:p>
                <w:p w:rsidR="003B71F1" w:rsidRDefault="003B71F1" w:rsidP="00D26AC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3B71F1"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 w:rsidR="005E4BBE">
                    <w:rPr>
                      <w:sz w:val="20"/>
                      <w:szCs w:val="20"/>
                    </w:rPr>
                    <w:t xml:space="preserve"> by Annette</w:t>
                  </w:r>
                </w:p>
                <w:p w:rsidR="003B71F1" w:rsidRPr="00104CB6" w:rsidRDefault="003B71F1" w:rsidP="00D26AC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All in favor.</w:t>
                  </w:r>
                </w:p>
              </w:tc>
            </w:tr>
          </w:tbl>
          <w:p w:rsidR="00B85B6D" w:rsidRPr="006F1A82" w:rsidRDefault="00B85B6D" w:rsidP="006F1A82">
            <w:pPr>
              <w:ind w:left="0"/>
              <w:rPr>
                <w:b/>
                <w:sz w:val="20"/>
                <w:szCs w:val="20"/>
              </w:rPr>
            </w:pPr>
          </w:p>
          <w:p w:rsidR="005E4BBE" w:rsidRPr="005E4BBE" w:rsidRDefault="00DD634E" w:rsidP="005E4BBE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  TREASURER REPORT</w:t>
            </w:r>
            <w:r w:rsidR="005E4BBE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D8181B" w:rsidRDefault="00D8181B"/>
    <w:tbl>
      <w:tblPr>
        <w:tblW w:w="476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8304"/>
      </w:tblGrid>
      <w:tr w:rsidR="00E71DBA" w:rsidRPr="00692553" w:rsidTr="000D05B1">
        <w:trPr>
          <w:trHeight w:val="230"/>
        </w:trPr>
        <w:tc>
          <w:tcPr>
            <w:tcW w:w="130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692553" w:rsidRDefault="000D05B1" w:rsidP="00D8181B">
            <w:pPr>
              <w:pStyle w:val="Heading3"/>
            </w:pPr>
            <w:bookmarkStart w:id="4" w:name="MinuteDiscussion"/>
            <w:bookmarkEnd w:id="4"/>
            <w:r>
              <w:t xml:space="preserve"> </w:t>
            </w:r>
            <w:r w:rsidR="00E71DBA">
              <w:t>Discussion</w:t>
            </w:r>
          </w:p>
        </w:tc>
        <w:tc>
          <w:tcPr>
            <w:tcW w:w="8304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0F533A" w:rsidRDefault="00DD634E" w:rsidP="0004232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No current report for meeting, but should be the same as last month’s balance.</w:t>
            </w:r>
          </w:p>
          <w:p w:rsidR="0004232E" w:rsidRPr="00796E61" w:rsidRDefault="0004232E" w:rsidP="0004232E">
            <w:pPr>
              <w:ind w:left="0"/>
              <w:rPr>
                <w:sz w:val="20"/>
                <w:szCs w:val="20"/>
              </w:rPr>
            </w:pPr>
          </w:p>
        </w:tc>
      </w:tr>
    </w:tbl>
    <w:p w:rsidR="00D8181B" w:rsidRDefault="00D8181B" w:rsidP="000F533A">
      <w:pPr>
        <w:ind w:left="0"/>
      </w:pPr>
      <w:bookmarkStart w:id="5" w:name="MinuteConclusion"/>
      <w:bookmarkEnd w:id="5"/>
    </w:p>
    <w:p w:rsidR="00344FA0" w:rsidRDefault="00344FA0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B85B6D" w:rsidRPr="00954110" w:rsidTr="006A2A83">
        <w:tc>
          <w:tcPr>
            <w:tcW w:w="10060" w:type="dxa"/>
            <w:shd w:val="clear" w:color="auto" w:fill="auto"/>
            <w:tcMar>
              <w:left w:w="0" w:type="dxa"/>
            </w:tcMar>
            <w:vAlign w:val="center"/>
          </w:tcPr>
          <w:p w:rsidR="000F533A" w:rsidRPr="00DD634E" w:rsidRDefault="00DD634E" w:rsidP="00DD634E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995BEC" w:rsidRPr="00DD634E">
              <w:rPr>
                <w:b/>
                <w:sz w:val="20"/>
                <w:szCs w:val="20"/>
              </w:rPr>
              <w:t xml:space="preserve"> </w:t>
            </w:r>
            <w:r w:rsidR="00AA5334">
              <w:rPr>
                <w:b/>
                <w:sz w:val="20"/>
                <w:szCs w:val="20"/>
              </w:rPr>
              <w:t>PRINCIPAL’S REPORT</w:t>
            </w:r>
          </w:p>
          <w:p w:rsidR="00B85B6D" w:rsidRPr="000F533A" w:rsidRDefault="00B85B6D" w:rsidP="000F533A">
            <w:pPr>
              <w:pStyle w:val="Heading4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bookmarkEnd w:id="3"/>
    <w:p w:rsidR="000766AA" w:rsidRDefault="00773ADF" w:rsidP="00773ADF">
      <w:pPr>
        <w:tabs>
          <w:tab w:val="left" w:pos="6805"/>
        </w:tabs>
        <w:ind w:left="0"/>
      </w:pPr>
      <w:r>
        <w:tab/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8717"/>
      </w:tblGrid>
      <w:tr w:rsidR="000766AA" w:rsidRPr="00104CB6" w:rsidTr="00AF609E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766AA" w:rsidRPr="00692553" w:rsidRDefault="000766AA" w:rsidP="005E64FE">
            <w:pPr>
              <w:pStyle w:val="Heading3"/>
            </w:pPr>
            <w:r>
              <w:t>DISCUSSION</w:t>
            </w:r>
          </w:p>
        </w:tc>
        <w:tc>
          <w:tcPr>
            <w:tcW w:w="8717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AA13F9" w:rsidRDefault="00DA662E" w:rsidP="004B0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Trevor presented the SCC with a Special Request for an upcoming band trip.</w:t>
            </w:r>
          </w:p>
          <w:p w:rsidR="00DA662E" w:rsidRDefault="00DA662E" w:rsidP="004B0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Approx. 30 students will be heading to Calgary on a band trip from May 9</w:t>
            </w:r>
            <w:r w:rsidRPr="00DA662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till May 12</w:t>
            </w:r>
            <w:r w:rsidRPr="00DA662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. </w:t>
            </w:r>
          </w:p>
          <w:p w:rsidR="00DA662E" w:rsidRDefault="00DA662E" w:rsidP="004B0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Performing lots. </w:t>
            </w:r>
          </w:p>
          <w:p w:rsidR="00DA662E" w:rsidRDefault="00DA662E" w:rsidP="004B0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SCC members were in favor of this special request. Now Trevor will take to the Director for final approval.</w:t>
            </w:r>
          </w:p>
          <w:p w:rsidR="00DA662E" w:rsidRDefault="00DA662E" w:rsidP="004B00B1">
            <w:pPr>
              <w:rPr>
                <w:sz w:val="20"/>
                <w:szCs w:val="20"/>
              </w:rPr>
            </w:pPr>
          </w:p>
          <w:p w:rsidR="00665BB5" w:rsidRDefault="00DA662E" w:rsidP="004B0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1 Breakdown: Trevor very happy with results.  Mr. Paylor working hard with grade</w:t>
            </w:r>
            <w:r w:rsidR="008B0775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10’s, 11’s and 12’s.</w:t>
            </w:r>
          </w:p>
          <w:p w:rsidR="00665BB5" w:rsidRDefault="00665BB5" w:rsidP="004B00B1">
            <w:pPr>
              <w:rPr>
                <w:sz w:val="20"/>
                <w:szCs w:val="20"/>
              </w:rPr>
            </w:pPr>
          </w:p>
          <w:p w:rsidR="005B5BDB" w:rsidRDefault="00665BB5" w:rsidP="005B5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 Different presentation co</w:t>
            </w:r>
            <w:r w:rsidR="00EE7B8E">
              <w:rPr>
                <w:sz w:val="20"/>
                <w:szCs w:val="20"/>
              </w:rPr>
              <w:t>ming up for all students. Request made to see</w:t>
            </w:r>
            <w:r>
              <w:rPr>
                <w:sz w:val="20"/>
                <w:szCs w:val="20"/>
              </w:rPr>
              <w:t xml:space="preserve"> if SCC would purchase </w:t>
            </w:r>
            <w:r w:rsidR="00EE7B8E">
              <w:rPr>
                <w:sz w:val="20"/>
                <w:szCs w:val="20"/>
              </w:rPr>
              <w:t xml:space="preserve">lunch for the guests presenting. </w:t>
            </w:r>
            <w:r>
              <w:rPr>
                <w:sz w:val="20"/>
                <w:szCs w:val="20"/>
              </w:rPr>
              <w:t xml:space="preserve"> Yes all SCC members agreed.  </w:t>
            </w:r>
          </w:p>
          <w:p w:rsidR="005B5BDB" w:rsidRDefault="005B5BDB" w:rsidP="004B0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Trevor to order soup and sandwiches for the group.</w:t>
            </w:r>
          </w:p>
          <w:p w:rsidR="005B5BDB" w:rsidRDefault="005B5BDB" w:rsidP="004B00B1">
            <w:pPr>
              <w:rPr>
                <w:sz w:val="20"/>
                <w:szCs w:val="20"/>
              </w:rPr>
            </w:pPr>
          </w:p>
          <w:p w:rsidR="005B5BDB" w:rsidRDefault="005B5BDB" w:rsidP="004B0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attendance is a problem in our school.  Trevor and his staff continue to strive to improve on this.</w:t>
            </w:r>
          </w:p>
          <w:p w:rsidR="005B5BDB" w:rsidRDefault="005B5BDB" w:rsidP="004B0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Currently there is a program running in New </w:t>
            </w:r>
            <w:proofErr w:type="spellStart"/>
            <w:r>
              <w:rPr>
                <w:sz w:val="20"/>
                <w:szCs w:val="20"/>
              </w:rPr>
              <w:t>Zeland</w:t>
            </w:r>
            <w:proofErr w:type="spellEnd"/>
            <w:r>
              <w:rPr>
                <w:sz w:val="20"/>
                <w:szCs w:val="20"/>
              </w:rPr>
              <w:t xml:space="preserve"> with success, </w:t>
            </w:r>
            <w:proofErr w:type="spellStart"/>
            <w:r>
              <w:rPr>
                <w:sz w:val="20"/>
                <w:szCs w:val="20"/>
              </w:rPr>
              <w:t>Mallary</w:t>
            </w:r>
            <w:proofErr w:type="spellEnd"/>
            <w:r>
              <w:rPr>
                <w:sz w:val="20"/>
                <w:szCs w:val="20"/>
              </w:rPr>
              <w:t xml:space="preserve"> Program.</w:t>
            </w:r>
          </w:p>
          <w:p w:rsidR="005B5BDB" w:rsidRDefault="005B5BDB" w:rsidP="004B0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of his staff members to be taught and then come back and coach/mentor the remaining staff on how to implement the program.  </w:t>
            </w:r>
          </w:p>
          <w:p w:rsidR="005B5BDB" w:rsidRDefault="005B5BDB" w:rsidP="004B00B1">
            <w:pPr>
              <w:rPr>
                <w:sz w:val="20"/>
                <w:szCs w:val="20"/>
              </w:rPr>
            </w:pPr>
          </w:p>
          <w:p w:rsidR="005B5BDB" w:rsidRDefault="005B5BDB" w:rsidP="004B0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Immersion now has a teacher hired to start in Sept 2018, and will teach gr. 10 &amp; 11.</w:t>
            </w:r>
          </w:p>
          <w:p w:rsidR="005B5BDB" w:rsidRDefault="005B5BDB" w:rsidP="004B00B1">
            <w:pPr>
              <w:rPr>
                <w:sz w:val="20"/>
                <w:szCs w:val="20"/>
              </w:rPr>
            </w:pPr>
          </w:p>
          <w:p w:rsidR="005B5BDB" w:rsidRDefault="005B5BDB" w:rsidP="004B0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Theatre needs to have some maintenance done, such</w:t>
            </w:r>
            <w:r w:rsidR="00EE7B8E">
              <w:rPr>
                <w:sz w:val="20"/>
                <w:szCs w:val="20"/>
              </w:rPr>
              <w:t xml:space="preserve"> as updated seating, additional</w:t>
            </w:r>
            <w:r>
              <w:rPr>
                <w:sz w:val="20"/>
                <w:szCs w:val="20"/>
              </w:rPr>
              <w:t xml:space="preserve"> seating, sound dampening, </w:t>
            </w:r>
            <w:proofErr w:type="gramStart"/>
            <w:r>
              <w:rPr>
                <w:sz w:val="20"/>
                <w:szCs w:val="20"/>
              </w:rPr>
              <w:t>upgrade</w:t>
            </w:r>
            <w:proofErr w:type="gramEnd"/>
            <w:r>
              <w:rPr>
                <w:sz w:val="20"/>
                <w:szCs w:val="20"/>
              </w:rPr>
              <w:t xml:space="preserve"> to sound system. Pending Budget. </w:t>
            </w:r>
          </w:p>
          <w:p w:rsidR="005B5BDB" w:rsidRDefault="005B5BDB" w:rsidP="004B00B1">
            <w:pPr>
              <w:rPr>
                <w:sz w:val="20"/>
                <w:szCs w:val="20"/>
              </w:rPr>
            </w:pPr>
          </w:p>
          <w:p w:rsidR="005B5BDB" w:rsidRDefault="005B5BDB" w:rsidP="004B0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Heating and cooling system to be fixed in spring time by Prairie Controls. </w:t>
            </w:r>
          </w:p>
          <w:p w:rsidR="005B5BDB" w:rsidRDefault="005B5BDB" w:rsidP="004B00B1">
            <w:pPr>
              <w:rPr>
                <w:sz w:val="20"/>
                <w:szCs w:val="20"/>
              </w:rPr>
            </w:pPr>
          </w:p>
          <w:p w:rsidR="005B5BDB" w:rsidRDefault="005B5BDB" w:rsidP="004B0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Thursday, Trevor and 8 students are going to Flying Dust school to look at </w:t>
            </w:r>
            <w:r w:rsidR="00226346">
              <w:rPr>
                <w:sz w:val="20"/>
                <w:szCs w:val="20"/>
              </w:rPr>
              <w:t xml:space="preserve">cultural </w:t>
            </w:r>
            <w:r>
              <w:rPr>
                <w:sz w:val="20"/>
                <w:szCs w:val="20"/>
              </w:rPr>
              <w:t>décor</w:t>
            </w:r>
            <w:r w:rsidR="00226346">
              <w:rPr>
                <w:sz w:val="20"/>
                <w:szCs w:val="20"/>
              </w:rPr>
              <w:t xml:space="preserve"> and bring back ideas for Carpenter. Wish to have a more we</w:t>
            </w:r>
            <w:r w:rsidR="00EE7B8E">
              <w:rPr>
                <w:sz w:val="20"/>
                <w:szCs w:val="20"/>
              </w:rPr>
              <w:t>lcoming feel for all who come into</w:t>
            </w:r>
            <w:r w:rsidR="00226346">
              <w:rPr>
                <w:sz w:val="20"/>
                <w:szCs w:val="20"/>
              </w:rPr>
              <w:t xml:space="preserve"> our school. </w:t>
            </w:r>
          </w:p>
          <w:p w:rsidR="00226346" w:rsidRDefault="00226346" w:rsidP="004B00B1">
            <w:pPr>
              <w:rPr>
                <w:sz w:val="20"/>
                <w:szCs w:val="20"/>
              </w:rPr>
            </w:pPr>
          </w:p>
          <w:p w:rsidR="00226346" w:rsidRDefault="00226346" w:rsidP="00226346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SCC CONFERENCE in Saskatoon on Mar 16</w:t>
            </w:r>
            <w:r w:rsidRPr="002263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17</w:t>
            </w:r>
            <w:r w:rsidRPr="002263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. Province wide invites, with numerous workshops.  </w:t>
            </w:r>
            <w:r w:rsidR="005B6297">
              <w:rPr>
                <w:sz w:val="20"/>
                <w:szCs w:val="20"/>
              </w:rPr>
              <w:t xml:space="preserve">Anyone wishing to </w:t>
            </w:r>
            <w:r w:rsidR="00EE7B8E">
              <w:rPr>
                <w:sz w:val="20"/>
                <w:szCs w:val="20"/>
              </w:rPr>
              <w:t xml:space="preserve">attend? </w:t>
            </w:r>
          </w:p>
          <w:p w:rsidR="005B5BDB" w:rsidRDefault="005B5BDB" w:rsidP="005B5BDB">
            <w:pPr>
              <w:ind w:left="0"/>
              <w:rPr>
                <w:sz w:val="20"/>
                <w:szCs w:val="20"/>
              </w:rPr>
            </w:pPr>
          </w:p>
          <w:p w:rsidR="00665BB5" w:rsidRDefault="00665BB5" w:rsidP="005B5BDB">
            <w:pPr>
              <w:ind w:left="0"/>
              <w:rPr>
                <w:sz w:val="20"/>
                <w:szCs w:val="20"/>
              </w:rPr>
            </w:pPr>
          </w:p>
          <w:p w:rsidR="00665BB5" w:rsidRDefault="00665BB5" w:rsidP="004B00B1">
            <w:pPr>
              <w:rPr>
                <w:sz w:val="20"/>
                <w:szCs w:val="20"/>
              </w:rPr>
            </w:pPr>
          </w:p>
          <w:p w:rsidR="00665BB5" w:rsidRPr="00104CB6" w:rsidRDefault="00665BB5" w:rsidP="004B00B1">
            <w:pPr>
              <w:rPr>
                <w:sz w:val="20"/>
                <w:szCs w:val="20"/>
              </w:rPr>
            </w:pPr>
          </w:p>
        </w:tc>
      </w:tr>
    </w:tbl>
    <w:p w:rsidR="00A1012F" w:rsidRDefault="00665BB5" w:rsidP="00665BB5">
      <w:pPr>
        <w:tabs>
          <w:tab w:val="left" w:pos="1682"/>
        </w:tabs>
        <w:ind w:left="0"/>
      </w:pPr>
      <w:r>
        <w:lastRenderedPageBreak/>
        <w:tab/>
      </w:r>
    </w:p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773ADF" w:rsidRPr="00954110" w:rsidTr="00914035">
        <w:tc>
          <w:tcPr>
            <w:tcW w:w="10060" w:type="dxa"/>
            <w:shd w:val="clear" w:color="auto" w:fill="auto"/>
            <w:tcMar>
              <w:left w:w="0" w:type="dxa"/>
            </w:tcMar>
            <w:vAlign w:val="center"/>
          </w:tcPr>
          <w:p w:rsidR="00773ADF" w:rsidRPr="00DD634E" w:rsidRDefault="00773ADF" w:rsidP="00914035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 FUNDRAISING IDEAS</w:t>
            </w:r>
          </w:p>
          <w:p w:rsidR="00773ADF" w:rsidRPr="000F533A" w:rsidRDefault="00773ADF" w:rsidP="00914035">
            <w:pPr>
              <w:pStyle w:val="Heading4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:rsidR="00773ADF" w:rsidRDefault="00773ADF" w:rsidP="00773ADF">
      <w:pPr>
        <w:tabs>
          <w:tab w:val="left" w:pos="6805"/>
        </w:tabs>
        <w:ind w:left="0"/>
      </w:pPr>
      <w:r>
        <w:tab/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8678"/>
        <w:gridCol w:w="30"/>
      </w:tblGrid>
      <w:tr w:rsidR="00773ADF" w:rsidRPr="00104CB6" w:rsidTr="002B13C6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73ADF" w:rsidRPr="00692553" w:rsidRDefault="00773ADF" w:rsidP="00914035">
            <w:pPr>
              <w:pStyle w:val="Heading3"/>
            </w:pPr>
            <w:r>
              <w:t>DISCUSSION</w:t>
            </w:r>
          </w:p>
        </w:tc>
        <w:tc>
          <w:tcPr>
            <w:tcW w:w="871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773ADF" w:rsidRDefault="006257F8" w:rsidP="0091403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 Spring Banquet this year. Would like to get a head start on next year’s planning for this event. Idea would be to hav</w:t>
            </w:r>
            <w:r w:rsidR="004E1058">
              <w:rPr>
                <w:sz w:val="20"/>
                <w:szCs w:val="20"/>
              </w:rPr>
              <w:t xml:space="preserve">e some things in place for Sept 2018. </w:t>
            </w:r>
          </w:p>
          <w:p w:rsidR="006257F8" w:rsidRDefault="006257F8" w:rsidP="00914035">
            <w:pPr>
              <w:ind w:left="0"/>
              <w:rPr>
                <w:sz w:val="20"/>
                <w:szCs w:val="20"/>
              </w:rPr>
            </w:pPr>
          </w:p>
          <w:p w:rsidR="006257F8" w:rsidRDefault="006257F8" w:rsidP="0091403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Would like to have half of the SCC organize Spring Banquet</w:t>
            </w:r>
            <w:r w:rsidR="004E1058">
              <w:rPr>
                <w:sz w:val="20"/>
                <w:szCs w:val="20"/>
              </w:rPr>
              <w:t xml:space="preserve"> (subcommittee)</w:t>
            </w:r>
            <w:r>
              <w:rPr>
                <w:sz w:val="20"/>
                <w:szCs w:val="20"/>
              </w:rPr>
              <w:t xml:space="preserve"> and the other half </w:t>
            </w:r>
            <w:r w:rsidR="002B13C6">
              <w:rPr>
                <w:sz w:val="20"/>
                <w:szCs w:val="20"/>
              </w:rPr>
              <w:t>organize Color</w:t>
            </w:r>
            <w:r>
              <w:rPr>
                <w:sz w:val="20"/>
                <w:szCs w:val="20"/>
              </w:rPr>
              <w:t xml:space="preserve"> Run</w:t>
            </w:r>
            <w:r w:rsidR="004E1058">
              <w:rPr>
                <w:sz w:val="20"/>
                <w:szCs w:val="20"/>
              </w:rPr>
              <w:t xml:space="preserve"> (subcommittee).</w:t>
            </w:r>
            <w:r>
              <w:rPr>
                <w:sz w:val="20"/>
                <w:szCs w:val="20"/>
              </w:rPr>
              <w:t xml:space="preserve"> From there</w:t>
            </w:r>
            <w:r w:rsidR="002B13C6">
              <w:rPr>
                <w:sz w:val="20"/>
                <w:szCs w:val="20"/>
              </w:rPr>
              <w:t>, then</w:t>
            </w:r>
            <w:r>
              <w:rPr>
                <w:sz w:val="20"/>
                <w:szCs w:val="20"/>
              </w:rPr>
              <w:t xml:space="preserve"> everyone can help put the </w:t>
            </w:r>
            <w:r w:rsidR="002B13C6">
              <w:rPr>
                <w:sz w:val="20"/>
                <w:szCs w:val="20"/>
              </w:rPr>
              <w:t>events</w:t>
            </w:r>
            <w:r>
              <w:rPr>
                <w:sz w:val="20"/>
                <w:szCs w:val="20"/>
              </w:rPr>
              <w:t xml:space="preserve"> together.  </w:t>
            </w:r>
          </w:p>
          <w:p w:rsidR="002B13C6" w:rsidRDefault="002B13C6" w:rsidP="00914035">
            <w:pPr>
              <w:ind w:left="0"/>
              <w:rPr>
                <w:sz w:val="20"/>
                <w:szCs w:val="20"/>
              </w:rPr>
            </w:pPr>
          </w:p>
          <w:p w:rsidR="002B13C6" w:rsidRDefault="002B13C6" w:rsidP="0091403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 RUN tentative date is Thursday May 31/18. Need to get sponsors, whom buy tables and throw colors onto the runners.  Goal would be to have 5 or 6 sponsors.</w:t>
            </w:r>
          </w:p>
          <w:p w:rsidR="002B13C6" w:rsidRDefault="002B13C6" w:rsidP="0091403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little food and drink booth, make a little extra money, nothing fancy.</w:t>
            </w:r>
          </w:p>
          <w:p w:rsidR="002B13C6" w:rsidRDefault="002B13C6" w:rsidP="0091403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Annette to talk to Michele about ordering balloons for the event.  </w:t>
            </w:r>
          </w:p>
          <w:p w:rsidR="00773ADF" w:rsidRDefault="00773ADF" w:rsidP="00914035">
            <w:pPr>
              <w:ind w:left="0"/>
              <w:rPr>
                <w:sz w:val="20"/>
                <w:szCs w:val="20"/>
              </w:rPr>
            </w:pPr>
          </w:p>
          <w:p w:rsidR="00773ADF" w:rsidRDefault="00773ADF" w:rsidP="00914035">
            <w:pPr>
              <w:rPr>
                <w:sz w:val="20"/>
                <w:szCs w:val="20"/>
              </w:rPr>
            </w:pPr>
          </w:p>
          <w:p w:rsidR="00773ADF" w:rsidRPr="00104CB6" w:rsidRDefault="00773ADF" w:rsidP="00914035">
            <w:pPr>
              <w:rPr>
                <w:sz w:val="20"/>
                <w:szCs w:val="20"/>
              </w:rPr>
            </w:pPr>
          </w:p>
        </w:tc>
      </w:tr>
      <w:tr w:rsidR="002B13C6" w:rsidRPr="00954110" w:rsidTr="002B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1006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2B13C6" w:rsidRDefault="002B13C6" w:rsidP="00914035">
            <w:pPr>
              <w:ind w:left="0"/>
              <w:rPr>
                <w:b/>
                <w:sz w:val="20"/>
                <w:szCs w:val="20"/>
              </w:rPr>
            </w:pPr>
          </w:p>
          <w:p w:rsidR="002B13C6" w:rsidRPr="00DD634E" w:rsidRDefault="002B13C6" w:rsidP="00914035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LIBRARY RENOS</w:t>
            </w:r>
          </w:p>
          <w:p w:rsidR="002B13C6" w:rsidRPr="000F533A" w:rsidRDefault="002B13C6" w:rsidP="00914035">
            <w:pPr>
              <w:pStyle w:val="Heading4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:rsidR="002B13C6" w:rsidRDefault="002B13C6" w:rsidP="002B13C6">
      <w:pPr>
        <w:tabs>
          <w:tab w:val="left" w:pos="6805"/>
        </w:tabs>
        <w:ind w:left="0"/>
      </w:pPr>
      <w:r>
        <w:tab/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8678"/>
        <w:gridCol w:w="30"/>
      </w:tblGrid>
      <w:tr w:rsidR="002B13C6" w:rsidRPr="00104CB6" w:rsidTr="00914035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13C6" w:rsidRPr="00692553" w:rsidRDefault="002B13C6" w:rsidP="00914035">
            <w:pPr>
              <w:pStyle w:val="Heading3"/>
            </w:pPr>
            <w:r>
              <w:t>DISCUSSION</w:t>
            </w:r>
          </w:p>
        </w:tc>
        <w:tc>
          <w:tcPr>
            <w:tcW w:w="871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2B13C6" w:rsidRDefault="002B13C6" w:rsidP="00B25D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25DB8">
              <w:rPr>
                <w:sz w:val="20"/>
                <w:szCs w:val="20"/>
              </w:rPr>
              <w:t xml:space="preserve"> </w:t>
            </w:r>
            <w:r w:rsidR="00F4191F">
              <w:rPr>
                <w:sz w:val="20"/>
                <w:szCs w:val="20"/>
              </w:rPr>
              <w:t xml:space="preserve">Would like the library to be a place, students feel welcome and comfortable in.  Maybe allow food and drink. </w:t>
            </w:r>
          </w:p>
          <w:p w:rsidR="00F4191F" w:rsidRDefault="00F4191F" w:rsidP="00B25D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the new VR</w:t>
            </w:r>
            <w:r w:rsidR="00C24D4E">
              <w:rPr>
                <w:sz w:val="20"/>
                <w:szCs w:val="20"/>
              </w:rPr>
              <w:t xml:space="preserve"> system to look at new designs.</w:t>
            </w:r>
          </w:p>
          <w:p w:rsidR="00C24D4E" w:rsidRDefault="00C24D4E" w:rsidP="00B25D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paint, new furniture, and accessories. </w:t>
            </w:r>
          </w:p>
          <w:p w:rsidR="00C24D4E" w:rsidRDefault="00C24D4E" w:rsidP="00B25D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SCC members to help out when needed.  Trevor will advise us as to when this may be.</w:t>
            </w:r>
          </w:p>
          <w:p w:rsidR="00C24D4E" w:rsidRDefault="00C24D4E" w:rsidP="00B25D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Trevor will also ask Superintendent for some cash support for this project.</w:t>
            </w:r>
          </w:p>
          <w:p w:rsidR="00C24D4E" w:rsidRDefault="00C24D4E" w:rsidP="00B25D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SCC would maybe hold another small fundraiser before school year over to help out with costs.  </w:t>
            </w:r>
          </w:p>
          <w:p w:rsidR="00D51556" w:rsidRDefault="00D51556" w:rsidP="00B25D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Parent/Teacher Interviews </w:t>
            </w:r>
            <w:r w:rsidR="004E1058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on April 11</w:t>
            </w:r>
            <w:r w:rsidRPr="00D5155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&amp; 12</w:t>
            </w:r>
            <w:r w:rsidRPr="00D51556">
              <w:rPr>
                <w:sz w:val="20"/>
                <w:szCs w:val="20"/>
                <w:vertAlign w:val="superscript"/>
              </w:rPr>
              <w:t>th</w:t>
            </w:r>
            <w:r w:rsidR="004E1058">
              <w:rPr>
                <w:sz w:val="20"/>
                <w:szCs w:val="20"/>
              </w:rPr>
              <w:t>/18, perfect time to h</w:t>
            </w:r>
            <w:r>
              <w:rPr>
                <w:sz w:val="20"/>
                <w:szCs w:val="20"/>
              </w:rPr>
              <w:t>ave a BBQ and sell burgers and drinks, and have all money go to renovations for library.</w:t>
            </w:r>
          </w:p>
          <w:p w:rsidR="00D51556" w:rsidRDefault="00D51556" w:rsidP="00B25DB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much work and not much cost.  Also have a donation basket, maybe even raffle item.</w:t>
            </w:r>
          </w:p>
          <w:p w:rsidR="00C24D4E" w:rsidRDefault="00C24D4E" w:rsidP="00B25DB8">
            <w:pPr>
              <w:ind w:left="0"/>
              <w:rPr>
                <w:sz w:val="20"/>
                <w:szCs w:val="20"/>
              </w:rPr>
            </w:pPr>
          </w:p>
          <w:p w:rsidR="002B13C6" w:rsidRDefault="002B13C6" w:rsidP="00914035">
            <w:pPr>
              <w:ind w:left="0"/>
              <w:rPr>
                <w:sz w:val="20"/>
                <w:szCs w:val="20"/>
              </w:rPr>
            </w:pPr>
          </w:p>
          <w:p w:rsidR="002B13C6" w:rsidRDefault="002B13C6" w:rsidP="00914035">
            <w:pPr>
              <w:rPr>
                <w:sz w:val="20"/>
                <w:szCs w:val="20"/>
              </w:rPr>
            </w:pPr>
          </w:p>
          <w:p w:rsidR="002B13C6" w:rsidRPr="00104CB6" w:rsidRDefault="002B13C6" w:rsidP="00914035">
            <w:pPr>
              <w:rPr>
                <w:sz w:val="20"/>
                <w:szCs w:val="20"/>
              </w:rPr>
            </w:pPr>
          </w:p>
        </w:tc>
      </w:tr>
      <w:tr w:rsidR="00F4191F" w:rsidRPr="00954110" w:rsidTr="0091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1006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4191F" w:rsidRDefault="00F4191F" w:rsidP="00914035">
            <w:pPr>
              <w:ind w:left="0"/>
              <w:rPr>
                <w:b/>
                <w:sz w:val="20"/>
                <w:szCs w:val="20"/>
              </w:rPr>
            </w:pPr>
          </w:p>
          <w:p w:rsidR="00F4191F" w:rsidRPr="00DD634E" w:rsidRDefault="00F4191F" w:rsidP="00914035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TEACHER A</w:t>
            </w:r>
            <w:r w:rsidR="0065038C">
              <w:rPr>
                <w:b/>
                <w:sz w:val="20"/>
                <w:szCs w:val="20"/>
              </w:rPr>
              <w:t>PPRECIATION WEEK</w:t>
            </w:r>
          </w:p>
          <w:p w:rsidR="00F4191F" w:rsidRPr="000F533A" w:rsidRDefault="00F4191F" w:rsidP="00914035">
            <w:pPr>
              <w:pStyle w:val="Heading4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:rsidR="00F4191F" w:rsidRDefault="00F4191F" w:rsidP="00F4191F">
      <w:pPr>
        <w:tabs>
          <w:tab w:val="left" w:pos="6805"/>
        </w:tabs>
        <w:ind w:left="0"/>
      </w:pPr>
      <w:r>
        <w:tab/>
      </w:r>
    </w:p>
    <w:tbl>
      <w:tblPr>
        <w:tblW w:w="504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8802"/>
      </w:tblGrid>
      <w:tr w:rsidR="00F4191F" w:rsidRPr="00104CB6" w:rsidTr="0065038C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4191F" w:rsidRPr="00692553" w:rsidRDefault="00F4191F" w:rsidP="00914035">
            <w:pPr>
              <w:pStyle w:val="Heading3"/>
            </w:pPr>
            <w:r>
              <w:t>DISCUSSION</w:t>
            </w:r>
          </w:p>
        </w:tc>
        <w:tc>
          <w:tcPr>
            <w:tcW w:w="8802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F4191F" w:rsidRDefault="00F4191F" w:rsidP="0065038C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5038C">
              <w:rPr>
                <w:sz w:val="20"/>
                <w:szCs w:val="20"/>
              </w:rPr>
              <w:t xml:space="preserve"> </w:t>
            </w:r>
          </w:p>
          <w:p w:rsidR="00F4191F" w:rsidRDefault="0065038C" w:rsidP="0091403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12</w:t>
            </w:r>
            <w:r w:rsidRPr="0065038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to 16</w:t>
            </w:r>
            <w:r w:rsidRPr="0065038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is teacher appreciation week.</w:t>
            </w:r>
          </w:p>
          <w:p w:rsidR="0065038C" w:rsidRDefault="0065038C" w:rsidP="0091403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Order lunch for all the staff one day this week.  Trevor to organize and order. </w:t>
            </w:r>
          </w:p>
          <w:p w:rsidR="00F4191F" w:rsidRPr="00104CB6" w:rsidRDefault="0065038C" w:rsidP="000C2DE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SCC to purchase the lunch</w:t>
            </w:r>
            <w:r w:rsidR="000C2DE2">
              <w:rPr>
                <w:sz w:val="20"/>
                <w:szCs w:val="20"/>
              </w:rPr>
              <w:t xml:space="preserve">.  </w:t>
            </w:r>
          </w:p>
        </w:tc>
      </w:tr>
    </w:tbl>
    <w:p w:rsidR="000766AA" w:rsidRDefault="000766AA" w:rsidP="0065038C">
      <w:pPr>
        <w:ind w:left="0"/>
      </w:pPr>
    </w:p>
    <w:p w:rsidR="000C2DE2" w:rsidRDefault="000C2DE2" w:rsidP="000C2DE2">
      <w:pPr>
        <w:pStyle w:val="ListParagraph"/>
        <w:numPr>
          <w:ilvl w:val="0"/>
          <w:numId w:val="3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NEXT MEETING WEDNESDAY MAR 7</w:t>
      </w:r>
      <w:r w:rsidRPr="000C2DE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AT 7:00PM </w:t>
      </w:r>
    </w:p>
    <w:p w:rsidR="000766AA" w:rsidRPr="000C2DE2" w:rsidRDefault="00A70516" w:rsidP="000C2DE2">
      <w:pPr>
        <w:pStyle w:val="ListParagraph"/>
        <w:numPr>
          <w:ilvl w:val="0"/>
          <w:numId w:val="32"/>
        </w:numPr>
        <w:rPr>
          <w:b/>
          <w:sz w:val="20"/>
          <w:szCs w:val="20"/>
        </w:rPr>
      </w:pPr>
      <w:r w:rsidRPr="000C2DE2">
        <w:rPr>
          <w:b/>
          <w:sz w:val="20"/>
          <w:szCs w:val="20"/>
        </w:rPr>
        <w:t xml:space="preserve">MEETING ADJOURNED AT </w:t>
      </w:r>
      <w:r w:rsidR="000C2DE2">
        <w:rPr>
          <w:b/>
          <w:sz w:val="20"/>
          <w:szCs w:val="20"/>
        </w:rPr>
        <w:t>8:05 PM</w:t>
      </w:r>
    </w:p>
    <w:sectPr w:rsidR="000766AA" w:rsidRPr="000C2DE2" w:rsidSect="00D8181B"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14FAE"/>
    <w:multiLevelType w:val="hybridMultilevel"/>
    <w:tmpl w:val="79F0893E"/>
    <w:lvl w:ilvl="0" w:tplc="A7A273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">
    <w:nsid w:val="03CE2D2F"/>
    <w:multiLevelType w:val="hybridMultilevel"/>
    <w:tmpl w:val="2730DF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012149"/>
    <w:multiLevelType w:val="hybridMultilevel"/>
    <w:tmpl w:val="2ED28F72"/>
    <w:lvl w:ilvl="0" w:tplc="981032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10A46"/>
    <w:multiLevelType w:val="hybridMultilevel"/>
    <w:tmpl w:val="A3A6C988"/>
    <w:lvl w:ilvl="0" w:tplc="FC58882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>
    <w:nsid w:val="21265D04"/>
    <w:multiLevelType w:val="hybridMultilevel"/>
    <w:tmpl w:val="8A8A43A2"/>
    <w:lvl w:ilvl="0" w:tplc="16E4A55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5">
    <w:nsid w:val="24A177B9"/>
    <w:multiLevelType w:val="hybridMultilevel"/>
    <w:tmpl w:val="C4CC3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90E77"/>
    <w:multiLevelType w:val="hybridMultilevel"/>
    <w:tmpl w:val="4D1EC69A"/>
    <w:lvl w:ilvl="0" w:tplc="3EB072D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>
    <w:nsid w:val="2F1E564A"/>
    <w:multiLevelType w:val="hybridMultilevel"/>
    <w:tmpl w:val="4BBA8564"/>
    <w:lvl w:ilvl="0" w:tplc="18D4BFA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>
    <w:nsid w:val="36EC396D"/>
    <w:multiLevelType w:val="hybridMultilevel"/>
    <w:tmpl w:val="3462DE58"/>
    <w:lvl w:ilvl="0" w:tplc="72AE1104">
      <w:numFmt w:val="bullet"/>
      <w:lvlText w:val="-"/>
      <w:lvlJc w:val="left"/>
      <w:pPr>
        <w:ind w:left="4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9">
    <w:nsid w:val="382529BE"/>
    <w:multiLevelType w:val="hybridMultilevel"/>
    <w:tmpl w:val="88C8F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046A7"/>
    <w:multiLevelType w:val="hybridMultilevel"/>
    <w:tmpl w:val="FA563CF0"/>
    <w:lvl w:ilvl="0" w:tplc="E1786D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43B"/>
    <w:multiLevelType w:val="hybridMultilevel"/>
    <w:tmpl w:val="4DF8AB4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33612"/>
    <w:multiLevelType w:val="hybridMultilevel"/>
    <w:tmpl w:val="A91E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70624"/>
    <w:multiLevelType w:val="hybridMultilevel"/>
    <w:tmpl w:val="0D92E7BC"/>
    <w:lvl w:ilvl="0" w:tplc="5530A48C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4">
    <w:nsid w:val="52A559BB"/>
    <w:multiLevelType w:val="hybridMultilevel"/>
    <w:tmpl w:val="EA50A6A0"/>
    <w:lvl w:ilvl="0" w:tplc="160AD532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5">
    <w:nsid w:val="5BE402F4"/>
    <w:multiLevelType w:val="hybridMultilevel"/>
    <w:tmpl w:val="EBE661A8"/>
    <w:lvl w:ilvl="0" w:tplc="42ECAB4A">
      <w:start w:val="9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6">
    <w:nsid w:val="5CB83E63"/>
    <w:multiLevelType w:val="hybridMultilevel"/>
    <w:tmpl w:val="40625AAE"/>
    <w:lvl w:ilvl="0" w:tplc="FC0A9784">
      <w:start w:val="1"/>
      <w:numFmt w:val="decimal"/>
      <w:lvlText w:val="%1."/>
      <w:lvlJc w:val="left"/>
      <w:pPr>
        <w:ind w:left="41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7">
    <w:nsid w:val="6299509D"/>
    <w:multiLevelType w:val="hybridMultilevel"/>
    <w:tmpl w:val="33A0CF0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348FB"/>
    <w:multiLevelType w:val="hybridMultilevel"/>
    <w:tmpl w:val="32E62250"/>
    <w:lvl w:ilvl="0" w:tplc="C1E26EDA">
      <w:start w:val="1"/>
      <w:numFmt w:val="decimal"/>
      <w:lvlText w:val="%1."/>
      <w:lvlJc w:val="left"/>
      <w:pPr>
        <w:ind w:left="496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9">
    <w:nsid w:val="64625FC4"/>
    <w:multiLevelType w:val="hybridMultilevel"/>
    <w:tmpl w:val="D10C6F32"/>
    <w:lvl w:ilvl="0" w:tplc="65189F1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0">
    <w:nsid w:val="681659E1"/>
    <w:multiLevelType w:val="hybridMultilevel"/>
    <w:tmpl w:val="B62C5366"/>
    <w:lvl w:ilvl="0" w:tplc="8FF2E0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A5F1C"/>
    <w:multiLevelType w:val="hybridMultilevel"/>
    <w:tmpl w:val="C3CE6658"/>
    <w:lvl w:ilvl="0" w:tplc="08B8B852">
      <w:start w:val="2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3"/>
  </w:num>
  <w:num w:numId="13">
    <w:abstractNumId w:val="31"/>
  </w:num>
  <w:num w:numId="14">
    <w:abstractNumId w:val="30"/>
  </w:num>
  <w:num w:numId="15">
    <w:abstractNumId w:val="12"/>
  </w:num>
  <w:num w:numId="16">
    <w:abstractNumId w:val="14"/>
  </w:num>
  <w:num w:numId="17">
    <w:abstractNumId w:val="10"/>
  </w:num>
  <w:num w:numId="18">
    <w:abstractNumId w:val="16"/>
  </w:num>
  <w:num w:numId="19">
    <w:abstractNumId w:val="29"/>
  </w:num>
  <w:num w:numId="20">
    <w:abstractNumId w:val="17"/>
  </w:num>
  <w:num w:numId="21">
    <w:abstractNumId w:val="23"/>
  </w:num>
  <w:num w:numId="22">
    <w:abstractNumId w:val="28"/>
  </w:num>
  <w:num w:numId="23">
    <w:abstractNumId w:val="19"/>
  </w:num>
  <w:num w:numId="24">
    <w:abstractNumId w:val="24"/>
  </w:num>
  <w:num w:numId="25">
    <w:abstractNumId w:val="18"/>
  </w:num>
  <w:num w:numId="26">
    <w:abstractNumId w:val="15"/>
  </w:num>
  <w:num w:numId="27">
    <w:abstractNumId w:val="20"/>
  </w:num>
  <w:num w:numId="28">
    <w:abstractNumId w:val="22"/>
  </w:num>
  <w:num w:numId="29">
    <w:abstractNumId w:val="11"/>
  </w:num>
  <w:num w:numId="30">
    <w:abstractNumId w:val="27"/>
  </w:num>
  <w:num w:numId="31">
    <w:abstractNumId w:val="2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1F"/>
    <w:rsid w:val="000145A5"/>
    <w:rsid w:val="0004232E"/>
    <w:rsid w:val="00043514"/>
    <w:rsid w:val="000579D7"/>
    <w:rsid w:val="00065D4F"/>
    <w:rsid w:val="000745BD"/>
    <w:rsid w:val="000766AA"/>
    <w:rsid w:val="000C2DE2"/>
    <w:rsid w:val="000D05B1"/>
    <w:rsid w:val="000D6DB9"/>
    <w:rsid w:val="000F533A"/>
    <w:rsid w:val="00104CB6"/>
    <w:rsid w:val="00131A25"/>
    <w:rsid w:val="001446A8"/>
    <w:rsid w:val="00157BF3"/>
    <w:rsid w:val="00181BF3"/>
    <w:rsid w:val="00185225"/>
    <w:rsid w:val="001C06AD"/>
    <w:rsid w:val="001D368C"/>
    <w:rsid w:val="001D6753"/>
    <w:rsid w:val="001D7AF1"/>
    <w:rsid w:val="001E1016"/>
    <w:rsid w:val="001F5DD5"/>
    <w:rsid w:val="002138F0"/>
    <w:rsid w:val="00226346"/>
    <w:rsid w:val="00261AA3"/>
    <w:rsid w:val="0027301B"/>
    <w:rsid w:val="002B13C6"/>
    <w:rsid w:val="00344FA0"/>
    <w:rsid w:val="00346EBF"/>
    <w:rsid w:val="00353309"/>
    <w:rsid w:val="00375D33"/>
    <w:rsid w:val="003A07E3"/>
    <w:rsid w:val="003B71F1"/>
    <w:rsid w:val="003D6AE6"/>
    <w:rsid w:val="00404E06"/>
    <w:rsid w:val="00417272"/>
    <w:rsid w:val="00423E89"/>
    <w:rsid w:val="00456620"/>
    <w:rsid w:val="00466B08"/>
    <w:rsid w:val="00495E0E"/>
    <w:rsid w:val="004A524A"/>
    <w:rsid w:val="004B00B1"/>
    <w:rsid w:val="004B6E89"/>
    <w:rsid w:val="004E1058"/>
    <w:rsid w:val="004E2FC9"/>
    <w:rsid w:val="005052C5"/>
    <w:rsid w:val="00513FC8"/>
    <w:rsid w:val="00526A5C"/>
    <w:rsid w:val="00531002"/>
    <w:rsid w:val="00557D2D"/>
    <w:rsid w:val="00562436"/>
    <w:rsid w:val="005811EA"/>
    <w:rsid w:val="005971A5"/>
    <w:rsid w:val="005A3F32"/>
    <w:rsid w:val="005B5BDB"/>
    <w:rsid w:val="005B6297"/>
    <w:rsid w:val="005E4BBE"/>
    <w:rsid w:val="005F5018"/>
    <w:rsid w:val="005F58B2"/>
    <w:rsid w:val="006257F8"/>
    <w:rsid w:val="00625E6A"/>
    <w:rsid w:val="00646DE1"/>
    <w:rsid w:val="0065038C"/>
    <w:rsid w:val="00661FCC"/>
    <w:rsid w:val="00665BB5"/>
    <w:rsid w:val="00672BBA"/>
    <w:rsid w:val="00692553"/>
    <w:rsid w:val="00693DD9"/>
    <w:rsid w:val="006C3FA7"/>
    <w:rsid w:val="006F1A82"/>
    <w:rsid w:val="007176EB"/>
    <w:rsid w:val="00720DD6"/>
    <w:rsid w:val="0073582E"/>
    <w:rsid w:val="007554A1"/>
    <w:rsid w:val="00773ADF"/>
    <w:rsid w:val="00796E61"/>
    <w:rsid w:val="007A2FD3"/>
    <w:rsid w:val="007C174F"/>
    <w:rsid w:val="0085168B"/>
    <w:rsid w:val="008559BC"/>
    <w:rsid w:val="00862397"/>
    <w:rsid w:val="00874DFE"/>
    <w:rsid w:val="00890D09"/>
    <w:rsid w:val="0089137A"/>
    <w:rsid w:val="00897640"/>
    <w:rsid w:val="008B0775"/>
    <w:rsid w:val="008B2336"/>
    <w:rsid w:val="008D7A73"/>
    <w:rsid w:val="008F49C0"/>
    <w:rsid w:val="00954110"/>
    <w:rsid w:val="00987202"/>
    <w:rsid w:val="00990A22"/>
    <w:rsid w:val="00995BEC"/>
    <w:rsid w:val="009C790E"/>
    <w:rsid w:val="009F2390"/>
    <w:rsid w:val="00A04000"/>
    <w:rsid w:val="00A0755B"/>
    <w:rsid w:val="00A1012F"/>
    <w:rsid w:val="00A2617D"/>
    <w:rsid w:val="00A35C8F"/>
    <w:rsid w:val="00A70516"/>
    <w:rsid w:val="00A95B21"/>
    <w:rsid w:val="00AA13F9"/>
    <w:rsid w:val="00AA5334"/>
    <w:rsid w:val="00AC4910"/>
    <w:rsid w:val="00AC4CDC"/>
    <w:rsid w:val="00AE3851"/>
    <w:rsid w:val="00AF609E"/>
    <w:rsid w:val="00B25DB8"/>
    <w:rsid w:val="00B3187C"/>
    <w:rsid w:val="00B464FF"/>
    <w:rsid w:val="00B51C3B"/>
    <w:rsid w:val="00B72409"/>
    <w:rsid w:val="00B7437E"/>
    <w:rsid w:val="00B77A05"/>
    <w:rsid w:val="00B84015"/>
    <w:rsid w:val="00B85B6D"/>
    <w:rsid w:val="00BB5323"/>
    <w:rsid w:val="00BE3B3C"/>
    <w:rsid w:val="00BE61D1"/>
    <w:rsid w:val="00BF231F"/>
    <w:rsid w:val="00BF65DF"/>
    <w:rsid w:val="00C043F0"/>
    <w:rsid w:val="00C166AB"/>
    <w:rsid w:val="00C24D4E"/>
    <w:rsid w:val="00C359B6"/>
    <w:rsid w:val="00C65719"/>
    <w:rsid w:val="00C93E69"/>
    <w:rsid w:val="00CA2426"/>
    <w:rsid w:val="00CB1766"/>
    <w:rsid w:val="00CB3760"/>
    <w:rsid w:val="00CE6342"/>
    <w:rsid w:val="00D01017"/>
    <w:rsid w:val="00D40DA4"/>
    <w:rsid w:val="00D50257"/>
    <w:rsid w:val="00D51556"/>
    <w:rsid w:val="00D567AC"/>
    <w:rsid w:val="00D621F4"/>
    <w:rsid w:val="00D8181B"/>
    <w:rsid w:val="00D92FDE"/>
    <w:rsid w:val="00DA662E"/>
    <w:rsid w:val="00DD634E"/>
    <w:rsid w:val="00E00876"/>
    <w:rsid w:val="00E02F02"/>
    <w:rsid w:val="00E43BAB"/>
    <w:rsid w:val="00E4591C"/>
    <w:rsid w:val="00E60E43"/>
    <w:rsid w:val="00E71DBA"/>
    <w:rsid w:val="00E8721F"/>
    <w:rsid w:val="00EA2581"/>
    <w:rsid w:val="00EB3898"/>
    <w:rsid w:val="00EE7B8E"/>
    <w:rsid w:val="00F00412"/>
    <w:rsid w:val="00F00964"/>
    <w:rsid w:val="00F0678F"/>
    <w:rsid w:val="00F229FE"/>
    <w:rsid w:val="00F4191F"/>
    <w:rsid w:val="00FB3EC9"/>
    <w:rsid w:val="00FC02C2"/>
    <w:rsid w:val="00FE01FE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4C1597-79C5-46DF-B37A-E37BAF70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8976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F1A82"/>
    <w:rPr>
      <w:rFonts w:asciiTheme="minorHAnsi" w:hAnsiTheme="minorHAnsi"/>
      <w:b/>
      <w:caps/>
      <w:color w:val="7F7F7F" w:themeColor="text1" w:themeTint="80"/>
      <w:spacing w:val="4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g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E9689E1C544E5681AF8442C07FF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F8A5-6851-4852-BE29-9E51283D4E71}"/>
      </w:docPartPr>
      <w:docPartBody>
        <w:p w:rsidR="004C7C1A" w:rsidRDefault="00172B46">
          <w:pPr>
            <w:pStyle w:val="F5E9689E1C544E5681AF8442C07FFF2B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46"/>
    <w:rsid w:val="00003B4B"/>
    <w:rsid w:val="0016660C"/>
    <w:rsid w:val="00172B46"/>
    <w:rsid w:val="00400251"/>
    <w:rsid w:val="004B73F6"/>
    <w:rsid w:val="004C7C1A"/>
    <w:rsid w:val="00500954"/>
    <w:rsid w:val="008A2402"/>
    <w:rsid w:val="009100DF"/>
    <w:rsid w:val="00A00AB4"/>
    <w:rsid w:val="00BB72F1"/>
    <w:rsid w:val="00DA0045"/>
    <w:rsid w:val="00EC4C49"/>
    <w:rsid w:val="00F6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9F6033690F04797AC05BE89AF5C95CF">
    <w:name w:val="09F6033690F04797AC05BE89AF5C95CF"/>
  </w:style>
  <w:style w:type="paragraph" w:customStyle="1" w:styleId="F5E9689E1C544E5681AF8442C07FFF2B">
    <w:name w:val="F5E9689E1C544E5681AF8442C07FFF2B"/>
  </w:style>
  <w:style w:type="paragraph" w:customStyle="1" w:styleId="E94F094D80634D4198112E8A56472729">
    <w:name w:val="E94F094D80634D4198112E8A56472729"/>
  </w:style>
  <w:style w:type="paragraph" w:customStyle="1" w:styleId="AC7C0FFB25F149E281CFFAE0CF058A34">
    <w:name w:val="AC7C0FFB25F149E281CFFAE0CF058A34"/>
  </w:style>
  <w:style w:type="paragraph" w:customStyle="1" w:styleId="6DEB8DD15107481F9DAD686B92D85F6E">
    <w:name w:val="6DEB8DD15107481F9DAD686B92D85F6E"/>
  </w:style>
  <w:style w:type="paragraph" w:customStyle="1" w:styleId="4FA10639663B43FF94EDEED08BFBCCF1">
    <w:name w:val="4FA10639663B43FF94EDEED08BFBCCF1"/>
  </w:style>
  <w:style w:type="paragraph" w:customStyle="1" w:styleId="C3E7B7A25C7943449108EC7C23986A24">
    <w:name w:val="C3E7B7A25C7943449108EC7C23986A24"/>
  </w:style>
  <w:style w:type="paragraph" w:customStyle="1" w:styleId="CF979FB353D445FC800A0369A7CF36F1">
    <w:name w:val="CF979FB353D445FC800A0369A7CF36F1"/>
  </w:style>
  <w:style w:type="paragraph" w:customStyle="1" w:styleId="547A118E98FA4F21A99B37E68C09D641">
    <w:name w:val="547A118E98FA4F21A99B37E68C09D641"/>
  </w:style>
  <w:style w:type="paragraph" w:customStyle="1" w:styleId="F818D5278D2743058F6FAFDECE95AAD4">
    <w:name w:val="F818D5278D2743058F6FAFDECE95AAD4"/>
  </w:style>
  <w:style w:type="paragraph" w:customStyle="1" w:styleId="06336CDC16D84F779C4B593E6D8EA90A">
    <w:name w:val="06336CDC16D84F779C4B593E6D8EA90A"/>
  </w:style>
  <w:style w:type="paragraph" w:customStyle="1" w:styleId="B87759E938D9434D854680FE60F253A9">
    <w:name w:val="B87759E938D9434D854680FE60F253A9"/>
  </w:style>
  <w:style w:type="paragraph" w:customStyle="1" w:styleId="C421094BA716465395D41275CA236EEE">
    <w:name w:val="C421094BA716465395D41275CA236EEE"/>
  </w:style>
  <w:style w:type="paragraph" w:customStyle="1" w:styleId="D6E64C097BC0413587641F5D4D71F9E1">
    <w:name w:val="D6E64C097BC0413587641F5D4D71F9E1"/>
  </w:style>
  <w:style w:type="paragraph" w:customStyle="1" w:styleId="1BFF3D2DCD524860998597F8B6F67431">
    <w:name w:val="1BFF3D2DCD524860998597F8B6F67431"/>
  </w:style>
  <w:style w:type="paragraph" w:customStyle="1" w:styleId="43C405773AC94819AC38D2B167B10C4B">
    <w:name w:val="43C405773AC94819AC38D2B167B10C4B"/>
  </w:style>
  <w:style w:type="paragraph" w:customStyle="1" w:styleId="82ED5FA7953B4318A31E2752BA6049AB">
    <w:name w:val="82ED5FA7953B4318A31E2752BA6049AB"/>
  </w:style>
  <w:style w:type="paragraph" w:customStyle="1" w:styleId="F482F2E9AA0E40F5B8D854C402444832">
    <w:name w:val="F482F2E9AA0E40F5B8D854C402444832"/>
  </w:style>
  <w:style w:type="paragraph" w:customStyle="1" w:styleId="2E66CF47B7AD492494831FEF4CE6418B">
    <w:name w:val="2E66CF47B7AD492494831FEF4CE64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25E3E93B39840A193A0DF4642010F" ma:contentTypeVersion="1" ma:contentTypeDescription="Create a new document." ma:contentTypeScope="" ma:versionID="a19f0fb07c6eb73ab43d719674131d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3F05B2-D88C-40C9-93EF-BC58BCFD879B}"/>
</file>

<file path=customXml/itemProps2.xml><?xml version="1.0" encoding="utf-8"?>
<ds:datastoreItem xmlns:ds="http://schemas.openxmlformats.org/officeDocument/2006/customXml" ds:itemID="{4999590D-1FB0-498A-8C3B-8A2816DC561E}"/>
</file>

<file path=customXml/itemProps3.xml><?xml version="1.0" encoding="utf-8"?>
<ds:datastoreItem xmlns:ds="http://schemas.openxmlformats.org/officeDocument/2006/customXml" ds:itemID="{13A6ADE7-93E3-45A7-94BB-385785F77D28}"/>
</file>

<file path=customXml/itemProps4.xml><?xml version="1.0" encoding="utf-8"?>
<ds:datastoreItem xmlns:ds="http://schemas.openxmlformats.org/officeDocument/2006/customXml" ds:itemID="{346F2DD8-8907-4222-A324-91CEFA0B5BDB}"/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Tracey Gorski</dc:creator>
  <cp:lastModifiedBy>Wendy LePage</cp:lastModifiedBy>
  <cp:revision>2</cp:revision>
  <cp:lastPrinted>2016-04-26T18:37:00Z</cp:lastPrinted>
  <dcterms:created xsi:type="dcterms:W3CDTF">2018-02-14T21:18:00Z</dcterms:created>
  <dcterms:modified xsi:type="dcterms:W3CDTF">2018-02-14T21:18:00Z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0x010100AB025E3E93B39840A193A0DF4642010F</vt:lpwstr>
  </property>
</Properties>
</file>